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B6" w:rsidRDefault="007355B6" w:rsidP="00C574E9">
      <w:pPr>
        <w:pStyle w:val="aff8"/>
        <w:jc w:val="right"/>
        <w:rPr>
          <w:sz w:val="22"/>
          <w:szCs w:val="22"/>
        </w:rPr>
      </w:pPr>
      <w:r>
        <w:rPr>
          <w:rStyle w:val="a3"/>
          <w:sz w:val="22"/>
          <w:szCs w:val="22"/>
        </w:rPr>
        <w:t>Образец</w:t>
      </w:r>
    </w:p>
    <w:p w:rsidR="00C574E9" w:rsidRDefault="00C574E9">
      <w:pPr>
        <w:pStyle w:val="aff8"/>
        <w:rPr>
          <w:sz w:val="22"/>
          <w:szCs w:val="22"/>
        </w:rPr>
      </w:pPr>
    </w:p>
    <w:p w:rsidR="00C574E9" w:rsidRDefault="00C574E9">
      <w:pPr>
        <w:pStyle w:val="aff8"/>
        <w:rPr>
          <w:sz w:val="22"/>
          <w:szCs w:val="22"/>
        </w:rPr>
      </w:pP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Уведомление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о намерении выполнять иную оплачиваемую работу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7355B6" w:rsidRDefault="007355B6"/>
    <w:p w:rsidR="007355B6" w:rsidRDefault="007355B6" w:rsidP="00C574E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574E9">
        <w:rPr>
          <w:sz w:val="22"/>
          <w:szCs w:val="22"/>
        </w:rPr>
        <w:t xml:space="preserve">Начальнику Государственной жилищной инспекции Республики Алтай </w:t>
      </w:r>
      <w:r>
        <w:rPr>
          <w:sz w:val="22"/>
          <w:szCs w:val="22"/>
        </w:rPr>
        <w:t xml:space="preserve">(заместителю   </w:t>
      </w:r>
      <w:r w:rsidR="00C574E9">
        <w:rPr>
          <w:sz w:val="22"/>
          <w:szCs w:val="22"/>
        </w:rPr>
        <w:t>начальника Государственной жилищной инспекции Республики Алтай</w:t>
      </w:r>
      <w:r>
        <w:rPr>
          <w:sz w:val="22"/>
          <w:szCs w:val="22"/>
        </w:rPr>
        <w:t>)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>(инициалы, фамилия)</w:t>
      </w:r>
    </w:p>
    <w:p w:rsidR="007355B6" w:rsidRDefault="007355B6"/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 </w:t>
      </w:r>
      <w:hyperlink r:id="rId4" w:history="1">
        <w:r w:rsidRPr="00C574E9">
          <w:rPr>
            <w:rStyle w:val="a4"/>
            <w:color w:val="auto"/>
            <w:sz w:val="22"/>
            <w:szCs w:val="22"/>
          </w:rPr>
          <w:t>частью 2 статьи 14</w:t>
        </w:r>
      </w:hyperlink>
      <w:r>
        <w:rPr>
          <w:sz w:val="22"/>
          <w:szCs w:val="22"/>
        </w:rPr>
        <w:t xml:space="preserve"> Федерального закона от 27   июля</w:t>
      </w:r>
    </w:p>
    <w:p w:rsidR="007355B6" w:rsidRDefault="00C574E9">
      <w:pPr>
        <w:pStyle w:val="aff8"/>
        <w:rPr>
          <w:sz w:val="22"/>
          <w:szCs w:val="22"/>
        </w:rPr>
      </w:pPr>
      <w:r>
        <w:rPr>
          <w:sz w:val="22"/>
          <w:szCs w:val="22"/>
        </w:rPr>
        <w:t>2004 г. № 79-ФЗ «</w:t>
      </w:r>
      <w:r w:rsidR="007355B6">
        <w:rPr>
          <w:sz w:val="22"/>
          <w:szCs w:val="22"/>
        </w:rPr>
        <w:t>О государственной гражданской службе Российской</w:t>
      </w:r>
    </w:p>
    <w:p w:rsidR="007355B6" w:rsidRDefault="00C574E9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Федерации»</w:t>
      </w:r>
      <w:r w:rsidR="007355B6">
        <w:rPr>
          <w:sz w:val="22"/>
          <w:szCs w:val="22"/>
        </w:rPr>
        <w:t xml:space="preserve"> я, __________________________________________________________,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(Ф.И.О.)</w:t>
      </w:r>
    </w:p>
    <w:p w:rsidR="007355B6" w:rsidRDefault="007355B6">
      <w:pPr>
        <w:pStyle w:val="aff8"/>
        <w:rPr>
          <w:sz w:val="22"/>
          <w:szCs w:val="22"/>
        </w:rPr>
      </w:pPr>
      <w:proofErr w:type="gramStart"/>
      <w:r>
        <w:rPr>
          <w:sz w:val="22"/>
          <w:szCs w:val="22"/>
        </w:rPr>
        <w:t>замещающий</w:t>
      </w:r>
      <w:proofErr w:type="gramEnd"/>
      <w:r>
        <w:rPr>
          <w:sz w:val="22"/>
          <w:szCs w:val="22"/>
        </w:rPr>
        <w:t xml:space="preserve"> 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должность государственной гражданской службы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574E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(наименование замещаемой должности)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355B6" w:rsidRDefault="007355B6"/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намер</w:t>
      </w:r>
      <w:r w:rsidR="00C574E9">
        <w:rPr>
          <w:sz w:val="22"/>
          <w:szCs w:val="22"/>
        </w:rPr>
        <w:t>ен</w:t>
      </w:r>
      <w:proofErr w:type="gramStart"/>
      <w:r w:rsidR="00C574E9">
        <w:rPr>
          <w:sz w:val="22"/>
          <w:szCs w:val="22"/>
        </w:rPr>
        <w:t xml:space="preserve"> (-</w:t>
      </w:r>
      <w:proofErr w:type="gramEnd"/>
      <w:r w:rsidR="00C574E9">
        <w:rPr>
          <w:sz w:val="22"/>
          <w:szCs w:val="22"/>
        </w:rPr>
        <w:t>а) выполнять (выполняю) с «</w:t>
      </w:r>
      <w:r>
        <w:rPr>
          <w:sz w:val="22"/>
          <w:szCs w:val="22"/>
        </w:rPr>
        <w:t>__</w:t>
      </w:r>
      <w:r w:rsidR="00C574E9">
        <w:rPr>
          <w:sz w:val="22"/>
          <w:szCs w:val="22"/>
        </w:rPr>
        <w:t>»</w:t>
      </w:r>
      <w:r>
        <w:rPr>
          <w:sz w:val="22"/>
          <w:szCs w:val="22"/>
        </w:rPr>
        <w:t>________________________20_____г.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иную оплачиваемую </w:t>
      </w:r>
      <w:proofErr w:type="spellStart"/>
      <w:r>
        <w:rPr>
          <w:sz w:val="22"/>
          <w:szCs w:val="22"/>
        </w:rPr>
        <w:t>работу:_______________________________________________</w:t>
      </w:r>
      <w:proofErr w:type="spellEnd"/>
      <w:r>
        <w:rPr>
          <w:sz w:val="22"/>
          <w:szCs w:val="22"/>
        </w:rPr>
        <w:t>,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(указать вид деятельности: педагогическая, научная,</w:t>
      </w:r>
      <w:proofErr w:type="gramEnd"/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творческая или иная деятельность)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______________________________________________________________________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(трудовому договору, гражданско-правовому договору)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>в ______________________________________________________________________.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(полное наименование организации, где осуществляется иная оплачиваемая</w:t>
      </w:r>
      <w:proofErr w:type="gramEnd"/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работа, и адрес данной организации)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Данная работа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>____________________________________________________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(указать характер выполняемой работы)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>не повлечет возникновения конфликта интересов.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При выполнении   указанной  работы  обязуюсь  соблюдать  требования,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предусмотренные </w:t>
      </w:r>
      <w:hyperlink r:id="rId5" w:history="1">
        <w:r w:rsidRPr="00C574E9">
          <w:rPr>
            <w:rStyle w:val="a4"/>
            <w:color w:val="auto"/>
            <w:sz w:val="22"/>
            <w:szCs w:val="22"/>
          </w:rPr>
          <w:t>статьями 17</w:t>
        </w:r>
      </w:hyperlink>
      <w:r w:rsidRPr="00C574E9">
        <w:rPr>
          <w:sz w:val="22"/>
          <w:szCs w:val="22"/>
        </w:rPr>
        <w:t xml:space="preserve"> и </w:t>
      </w:r>
      <w:hyperlink r:id="rId6" w:history="1">
        <w:r w:rsidRPr="00C574E9">
          <w:rPr>
            <w:rStyle w:val="a4"/>
            <w:color w:val="auto"/>
            <w:sz w:val="22"/>
            <w:szCs w:val="22"/>
          </w:rPr>
          <w:t>18</w:t>
        </w:r>
      </w:hyperlink>
      <w:r>
        <w:rPr>
          <w:sz w:val="22"/>
          <w:szCs w:val="22"/>
        </w:rPr>
        <w:t xml:space="preserve"> Федерального закона   от 27 июля 2004 г.</w:t>
      </w:r>
    </w:p>
    <w:p w:rsidR="007355B6" w:rsidRDefault="00C574E9">
      <w:pPr>
        <w:pStyle w:val="aff8"/>
        <w:rPr>
          <w:sz w:val="22"/>
          <w:szCs w:val="22"/>
        </w:rPr>
      </w:pPr>
      <w:r>
        <w:rPr>
          <w:sz w:val="22"/>
          <w:szCs w:val="22"/>
        </w:rPr>
        <w:t>N 79-ФЗ «</w:t>
      </w:r>
      <w:r w:rsidR="007355B6">
        <w:rPr>
          <w:sz w:val="22"/>
          <w:szCs w:val="22"/>
        </w:rPr>
        <w:t>О государственной гражданс</w:t>
      </w:r>
      <w:r>
        <w:rPr>
          <w:sz w:val="22"/>
          <w:szCs w:val="22"/>
        </w:rPr>
        <w:t>кой службе Российской Федерации»</w:t>
      </w:r>
      <w:r w:rsidR="007355B6">
        <w:rPr>
          <w:sz w:val="22"/>
          <w:szCs w:val="22"/>
        </w:rPr>
        <w:t>.</w:t>
      </w:r>
    </w:p>
    <w:p w:rsidR="007355B6" w:rsidRDefault="007355B6"/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   __________________________       "___" ____________20  г.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(подпись)        (расшифровка подписи)</w:t>
      </w:r>
    </w:p>
    <w:p w:rsidR="007355B6" w:rsidRDefault="007355B6"/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>Ознакомлен: ____________________________________          _______________</w:t>
      </w:r>
    </w:p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(должность, Ф.И.О. руководителя</w:t>
      </w:r>
      <w:r w:rsidR="00C574E9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(дата, подпись)</w:t>
      </w:r>
    </w:p>
    <w:p w:rsidR="00C574E9" w:rsidRDefault="007355B6" w:rsidP="00C574E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7355B6" w:rsidRDefault="007355B6">
      <w:pPr>
        <w:pStyle w:val="aff8"/>
        <w:rPr>
          <w:sz w:val="22"/>
          <w:szCs w:val="22"/>
        </w:rPr>
      </w:pPr>
    </w:p>
    <w:p w:rsidR="007355B6" w:rsidRDefault="007355B6"/>
    <w:p w:rsidR="007355B6" w:rsidRDefault="007355B6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Регистрационный номер в журнале регистрации уведомлений: ________________</w:t>
      </w:r>
    </w:p>
    <w:p w:rsidR="007355B6" w:rsidRDefault="007355B6"/>
    <w:p w:rsidR="007355B6" w:rsidRDefault="00C574E9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регистрации уведомления: «__»</w:t>
      </w:r>
      <w:r w:rsidR="007355B6">
        <w:rPr>
          <w:sz w:val="22"/>
          <w:szCs w:val="22"/>
        </w:rPr>
        <w:t>___________20__г.</w:t>
      </w:r>
    </w:p>
    <w:p w:rsidR="007355B6" w:rsidRDefault="007355B6"/>
    <w:p w:rsidR="00C574E9" w:rsidRDefault="00C574E9">
      <w:pPr>
        <w:ind w:firstLine="698"/>
        <w:jc w:val="right"/>
        <w:rPr>
          <w:rStyle w:val="a3"/>
        </w:rPr>
      </w:pPr>
    </w:p>
    <w:p w:rsidR="007355B6" w:rsidRDefault="007355B6"/>
    <w:p w:rsidR="007355B6" w:rsidRDefault="007355B6">
      <w:pPr>
        <w:ind w:firstLine="0"/>
        <w:jc w:val="left"/>
        <w:sectPr w:rsidR="007355B6" w:rsidSect="00C574E9">
          <w:pgSz w:w="11900" w:h="16800"/>
          <w:pgMar w:top="568" w:right="800" w:bottom="1440" w:left="1100" w:header="720" w:footer="720" w:gutter="0"/>
          <w:cols w:space="720"/>
          <w:noEndnote/>
        </w:sectPr>
      </w:pPr>
    </w:p>
    <w:p w:rsidR="00C574E9" w:rsidRDefault="00C574E9" w:rsidP="00C574E9">
      <w:pPr>
        <w:pStyle w:val="1"/>
        <w:jc w:val="right"/>
      </w:pPr>
      <w:r>
        <w:lastRenderedPageBreak/>
        <w:t>Образец</w:t>
      </w:r>
    </w:p>
    <w:p w:rsidR="007355B6" w:rsidRDefault="007355B6">
      <w:pPr>
        <w:pStyle w:val="1"/>
      </w:pPr>
      <w:r>
        <w:t>Журнал</w:t>
      </w:r>
      <w:r>
        <w:br/>
        <w:t>регистрации уведомлений о намерении выполнять иную</w:t>
      </w:r>
      <w:r>
        <w:br/>
        <w:t>оплачиваемую работу (о выполнении иной оплачиваемой работы)</w:t>
      </w:r>
    </w:p>
    <w:p w:rsidR="007355B6" w:rsidRDefault="00735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1024"/>
        <w:gridCol w:w="1330"/>
        <w:gridCol w:w="1580"/>
        <w:gridCol w:w="1713"/>
        <w:gridCol w:w="2113"/>
        <w:gridCol w:w="1266"/>
        <w:gridCol w:w="1422"/>
        <w:gridCol w:w="2062"/>
        <w:gridCol w:w="1169"/>
      </w:tblGrid>
      <w:tr w:rsidR="007355B6" w:rsidRPr="007355B6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  <w:jc w:val="center"/>
            </w:pPr>
            <w:r w:rsidRPr="007355B6">
              <w:t>N</w:t>
            </w:r>
          </w:p>
          <w:p w:rsidR="007355B6" w:rsidRPr="007355B6" w:rsidRDefault="007355B6">
            <w:pPr>
              <w:pStyle w:val="aff7"/>
              <w:jc w:val="center"/>
            </w:pPr>
            <w:proofErr w:type="spellStart"/>
            <w:proofErr w:type="gramStart"/>
            <w:r w:rsidRPr="007355B6">
              <w:t>п</w:t>
            </w:r>
            <w:proofErr w:type="spellEnd"/>
            <w:proofErr w:type="gramEnd"/>
            <w:r w:rsidRPr="007355B6">
              <w:t>/</w:t>
            </w:r>
            <w:proofErr w:type="spellStart"/>
            <w:r w:rsidRPr="007355B6">
              <w:t>п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  <w:jc w:val="center"/>
            </w:pPr>
            <w:r w:rsidRPr="007355B6">
              <w:t>Дата регистрации и регистрационный номер уведомления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 w:rsidP="00C574E9">
            <w:pPr>
              <w:pStyle w:val="aff7"/>
              <w:jc w:val="center"/>
            </w:pPr>
            <w:r w:rsidRPr="007355B6">
              <w:t xml:space="preserve">Дата составления уведомления гражданским служащим </w:t>
            </w:r>
            <w:r w:rsidR="00C574E9" w:rsidRPr="007355B6">
              <w:t>Инспекции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 w:rsidP="00C574E9">
            <w:pPr>
              <w:pStyle w:val="aff7"/>
              <w:jc w:val="center"/>
            </w:pPr>
            <w:r w:rsidRPr="007355B6">
              <w:t>Ф.И.О., должность гражданского служащего, представившего уведомление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  <w:jc w:val="center"/>
            </w:pPr>
            <w:r w:rsidRPr="007355B6">
              <w:t>Краткое содержание уведомления (вид деятельности)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  <w:jc w:val="center"/>
            </w:pPr>
            <w:r w:rsidRPr="007355B6"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  <w:jc w:val="center"/>
            </w:pPr>
            <w:r w:rsidRPr="007355B6">
              <w:t>Срок выполнения иной оплачиваемой работы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 w:rsidP="00C574E9">
            <w:pPr>
              <w:pStyle w:val="aff7"/>
              <w:jc w:val="center"/>
            </w:pPr>
            <w:r w:rsidRPr="007355B6">
              <w:t xml:space="preserve">Наличие отметки об ознакомлении с уведомлением </w:t>
            </w:r>
            <w:r w:rsidR="00C574E9" w:rsidRPr="007355B6">
              <w:t>Начальника (заместителя Начальника</w:t>
            </w:r>
            <w:r w:rsidRPr="007355B6">
              <w:t>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  <w:jc w:val="center"/>
            </w:pPr>
            <w:r w:rsidRPr="007355B6">
              <w:t>Должность, Ф.И.О., подпись гражданского служащего, принявшего уведомление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5B6" w:rsidRPr="007355B6" w:rsidRDefault="007355B6">
            <w:pPr>
              <w:pStyle w:val="aff7"/>
              <w:jc w:val="center"/>
            </w:pPr>
            <w:r w:rsidRPr="007355B6">
              <w:t>Примечание</w:t>
            </w:r>
          </w:p>
        </w:tc>
      </w:tr>
      <w:tr w:rsidR="007355B6" w:rsidRPr="007355B6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  <w:jc w:val="center"/>
            </w:pPr>
            <w:r w:rsidRPr="007355B6"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  <w:jc w:val="center"/>
            </w:pPr>
            <w:r w:rsidRPr="007355B6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  <w:jc w:val="center"/>
            </w:pPr>
            <w:r w:rsidRPr="007355B6"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  <w:jc w:val="center"/>
            </w:pPr>
            <w:r w:rsidRPr="007355B6"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  <w:jc w:val="center"/>
            </w:pPr>
            <w:r w:rsidRPr="007355B6"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  <w:jc w:val="center"/>
            </w:pPr>
            <w:r w:rsidRPr="007355B6"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  <w:jc w:val="center"/>
            </w:pPr>
            <w:r w:rsidRPr="007355B6"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  <w:jc w:val="center"/>
            </w:pPr>
            <w:r w:rsidRPr="007355B6"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  <w:jc w:val="center"/>
            </w:pPr>
            <w:r w:rsidRPr="007355B6"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5B6" w:rsidRPr="007355B6" w:rsidRDefault="007355B6">
            <w:pPr>
              <w:pStyle w:val="aff7"/>
              <w:jc w:val="center"/>
            </w:pPr>
            <w:r w:rsidRPr="007355B6">
              <w:t>10</w:t>
            </w:r>
          </w:p>
        </w:tc>
      </w:tr>
      <w:tr w:rsidR="007355B6" w:rsidRPr="007355B6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</w:tr>
      <w:tr w:rsidR="007355B6" w:rsidRPr="007355B6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</w:tr>
      <w:tr w:rsidR="007355B6" w:rsidRPr="007355B6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5B6" w:rsidRPr="007355B6" w:rsidRDefault="007355B6">
            <w:pPr>
              <w:pStyle w:val="aff7"/>
            </w:pPr>
          </w:p>
        </w:tc>
      </w:tr>
    </w:tbl>
    <w:p w:rsidR="007355B6" w:rsidRDefault="007355B6"/>
    <w:sectPr w:rsidR="007355B6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3201B"/>
    <w:rsid w:val="007355B6"/>
    <w:rsid w:val="00B3201B"/>
    <w:rsid w:val="00C574E9"/>
    <w:rsid w:val="00D0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6354.18" TargetMode="External"/><Relationship Id="rId5" Type="http://schemas.openxmlformats.org/officeDocument/2006/relationships/hyperlink" Target="garantF1://12036354.17" TargetMode="External"/><Relationship Id="rId4" Type="http://schemas.openxmlformats.org/officeDocument/2006/relationships/hyperlink" Target="garantF1://12036354.14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01112221038\Desktop\&#1085;&#1072;%20&#1089;&#1072;&#1081;&#1090;%20&#1074;%20&#1088;&#1072;&#1079;&#1076;&#1077;&#1083;%20&#1082;&#1086;&#1088;&#1088;&#1091;&#1087;&#1094;&#1080;&#1080;\&#1091;&#1074;&#1077;&#1076;&#1086;&#1084;&#1083;&#1077;&#1085;&#1080;&#1077;%20&#1089;&#1083;&#1091;&#1078;&#1072;&#1097;&#1077;&#1075;&#1086;%20&#1086;%20&#1074;&#1099;&#1087;&#1086;&#1083;&#1085;&#1077;&#1085;&#1080;&#1080;%20&#1080;&#1085;&#1086;&#1081;%20&#1086;&#1087;&#1083;&#1072;&#1095;&#1080;&#1074;&#1072;&#1077;&#1084;&#1086;&#1081;%20&#1088;&#1072;&#1073;&#1086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уведомление служащего о выполнении иной оплачиваемой работы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3185</CharactersWithSpaces>
  <SharedDoc>false</SharedDoc>
  <HLinks>
    <vt:vector size="18" baseType="variant">
      <vt:variant>
        <vt:i4>8257599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7405631</vt:i4>
      </vt:variant>
      <vt:variant>
        <vt:i4>3</vt:i4>
      </vt:variant>
      <vt:variant>
        <vt:i4>0</vt:i4>
      </vt:variant>
      <vt:variant>
        <vt:i4>5</vt:i4>
      </vt:variant>
      <vt:variant>
        <vt:lpwstr>garantf1://12036354.17/</vt:lpwstr>
      </vt:variant>
      <vt:variant>
        <vt:lpwstr/>
      </vt:variant>
      <vt:variant>
        <vt:i4>4194319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garantf1://12036354.1402/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dc:description>Документ экспортирован из системы ГАРАНТ</dc:description>
  <cp:lastModifiedBy>Админ Осотова</cp:lastModifiedBy>
  <cp:revision>1</cp:revision>
  <dcterms:created xsi:type="dcterms:W3CDTF">2016-02-11T06:34:00Z</dcterms:created>
  <dcterms:modified xsi:type="dcterms:W3CDTF">2016-02-11T06:35:00Z</dcterms:modified>
</cp:coreProperties>
</file>